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>
        <w:rPr>
          <w:b/>
          <w:sz w:val="32"/>
          <w:szCs w:val="32"/>
        </w:rPr>
        <w:t>2015</w:t>
      </w:r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</w:t>
      </w:r>
      <w:smartTag w:uri="urn:schemas-microsoft-com:office:smarttags" w:element="PersonName">
        <w:smartTagPr>
          <w:attr w:name="ProductID" w:val="la Beca"/>
        </w:smartTagPr>
        <w:r w:rsidRPr="007A7244">
          <w:rPr>
            <w:b/>
            <w:sz w:val="30"/>
            <w:szCs w:val="30"/>
            <w:lang w:val="es-ES"/>
          </w:rPr>
          <w:t>la Beca</w:t>
        </w:r>
      </w:smartTag>
      <w:r w:rsidRPr="007A7244">
        <w:rPr>
          <w:b/>
          <w:sz w:val="30"/>
          <w:szCs w:val="30"/>
          <w:lang w:val="es-ES"/>
        </w:rPr>
        <w:t xml:space="preserve"> del Curso de </w:t>
      </w:r>
      <w:r>
        <w:rPr>
          <w:b/>
          <w:sz w:val="30"/>
          <w:szCs w:val="30"/>
          <w:lang w:val="es-ES"/>
        </w:rPr>
        <w:t>Primavera 2015</w:t>
      </w:r>
      <w:r w:rsidRPr="007A7244">
        <w:rPr>
          <w:b/>
          <w:sz w:val="30"/>
          <w:szCs w:val="30"/>
          <w:lang w:val="es-ES"/>
        </w:rPr>
        <w:t xml:space="preserve"> </w:t>
      </w:r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42.6pt;width:99pt;height:117pt;z-index:251658240">
            <v:textbox style="mso-next-textbox:#_x0000_s1029">
              <w:txbxContent>
                <w:p w:rsidR="00CE0F45" w:rsidRDefault="00CE0F45" w:rsidP="00F25E0A"/>
                <w:p w:rsidR="00CE0F45" w:rsidRDefault="00CE0F45" w:rsidP="00F25E0A"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  <w:p w:rsidR="00CE0F45" w:rsidRDefault="00CE0F45" w:rsidP="00F25E0A">
                  <w:pPr>
                    <w:jc w:val="center"/>
                  </w:pPr>
                  <w:r>
                    <w:t>Fotografía</w:t>
                  </w:r>
                </w:p>
              </w:txbxContent>
            </v:textbox>
          </v:shape>
        </w:pict>
      </w:r>
      <w:r w:rsidRPr="007A7244">
        <w:rPr>
          <w:rFonts w:hAnsi="SimSun" w:hint="eastAsia"/>
          <w:sz w:val="24"/>
        </w:rPr>
        <w:t>请用西班牙语回答下面的问题</w:t>
      </w:r>
      <w:r w:rsidRPr="007A7244">
        <w:rPr>
          <w:rFonts w:hAnsi="SimSun" w:hint="eastAsia"/>
          <w:sz w:val="24"/>
          <w:lang w:val="es-ES"/>
        </w:rPr>
        <w:t>（</w:t>
      </w:r>
      <w:r w:rsidRPr="007A7244">
        <w:rPr>
          <w:rFonts w:hAnsi="SimSun" w:hint="eastAsia"/>
          <w:sz w:val="24"/>
        </w:rPr>
        <w:t>电脑打印或用正楷填写</w:t>
      </w:r>
      <w:r w:rsidRPr="007A7244">
        <w:rPr>
          <w:rFonts w:hAnsi="SimSun" w:hint="eastAsia"/>
          <w:sz w:val="24"/>
          <w:lang w:val="es-ES"/>
        </w:rPr>
        <w:t>）</w:t>
      </w:r>
      <w:r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0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  <w:bookmarkEnd w:id="0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>/ Fecha de expiración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联系方式</w:t>
      </w:r>
      <w:r w:rsidRPr="007A7244">
        <w:rPr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Pr="007A7244">
        <w:rPr>
          <w:sz w:val="24"/>
          <w:lang w:val="es-ES"/>
        </w:rPr>
        <w:t>/E-mail:______________________________________________________________</w:t>
      </w:r>
    </w:p>
    <w:p w:rsidR="00CE0F45" w:rsidRPr="00C31CF4" w:rsidRDefault="00CE0F45" w:rsidP="00E314EE">
      <w:pPr>
        <w:spacing w:before="360" w:line="340" w:lineRule="exact"/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2. </w:t>
      </w:r>
      <w:r w:rsidRPr="00C31CF4">
        <w:rPr>
          <w:rFonts w:hAnsi="SimSun" w:hint="eastAsia"/>
          <w:b/>
          <w:sz w:val="24"/>
        </w:rPr>
        <w:t>紧急联络人信息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</w:p>
    <w:p w:rsidR="00CE0F45" w:rsidRDefault="00CE0F45" w:rsidP="007539D9">
      <w:pPr>
        <w:adjustRightInd w:val="0"/>
        <w:snapToGrid w:val="0"/>
        <w:spacing w:before="360" w:line="340" w:lineRule="exact"/>
        <w:rPr>
          <w:sz w:val="24"/>
          <w:lang w:val="es-ES"/>
        </w:rPr>
      </w:pPr>
    </w:p>
    <w:p w:rsidR="00CE0F45" w:rsidRPr="00C31CF4" w:rsidRDefault="00CE0F45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3. </w:t>
      </w:r>
      <w:r w:rsidRPr="00C31CF4">
        <w:rPr>
          <w:rFonts w:hAnsi="SimSun" w:hint="eastAsia"/>
          <w:b/>
          <w:sz w:val="24"/>
        </w:rPr>
        <w:t>汉语水平</w:t>
      </w:r>
      <w:r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obtenida?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</w:p>
    <w:p w:rsidR="00CE0F45" w:rsidRPr="00C31CF4" w:rsidRDefault="00CE0F45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4. </w:t>
      </w:r>
      <w:r w:rsidRPr="00C31CF4">
        <w:rPr>
          <w:rFonts w:hAnsi="SimSun" w:hint="eastAsia"/>
          <w:b/>
          <w:sz w:val="24"/>
        </w:rPr>
        <w:t>医疗信息</w:t>
      </w:r>
      <w:r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Pr="007A7244">
        <w:rPr>
          <w:sz w:val="24"/>
          <w:lang w:val="es-ES"/>
        </w:rPr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Default="00CE0F45" w:rsidP="00E314EE">
      <w:pPr>
        <w:spacing w:before="360"/>
        <w:rPr>
          <w:sz w:val="24"/>
          <w:lang w:val="es-ES"/>
        </w:rPr>
      </w:pPr>
    </w:p>
    <w:p w:rsidR="00CE0F45" w:rsidRPr="00C31CF4" w:rsidRDefault="00CE0F45" w:rsidP="00E314EE">
      <w:pPr>
        <w:spacing w:before="360"/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5. </w:t>
      </w:r>
      <w:r w:rsidRPr="00C31CF4">
        <w:rPr>
          <w:rFonts w:hAnsi="SimSun" w:hint="eastAsia"/>
          <w:b/>
          <w:sz w:val="24"/>
        </w:rPr>
        <w:t>申请人声明</w:t>
      </w:r>
      <w:r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w:pict>
          <v:shape id="_x0000_s1030" type="#_x0000_t202" style="position:absolute;left:0;text-align:left;margin-left:0;margin-top:43.8pt;width:477pt;height:151.35pt;z-index:251659264">
            <v:textbox>
              <w:txbxContent>
                <w:p w:rsidR="00CE0F45" w:rsidRDefault="00CE0F45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CE0F45" w:rsidRDefault="00CE0F45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CE0F45" w:rsidRDefault="00CE0F45" w:rsidP="00570574">
                  <w:pPr>
                    <w:rPr>
                      <w:rFonts w:eastAsia="KaiTi_GB2312"/>
                      <w:b/>
                      <w:sz w:val="24"/>
                    </w:rPr>
                  </w:pPr>
                </w:p>
                <w:p w:rsidR="00CE0F45" w:rsidRPr="007B7686" w:rsidRDefault="00CE0F45" w:rsidP="00570574">
                  <w:pPr>
                    <w:rPr>
                      <w:rFonts w:eastAsia="KaiTi_GB2312"/>
                      <w:b/>
                      <w:sz w:val="24"/>
                    </w:rPr>
                  </w:pPr>
                  <w:r w:rsidRPr="007B7686">
                    <w:rPr>
                      <w:rFonts w:eastAsia="KaiTi_GB2312" w:hint="eastAsia"/>
                      <w:b/>
                      <w:sz w:val="24"/>
                    </w:rPr>
                    <w:t>申请人签字</w:t>
                  </w:r>
                  <w:r>
                    <w:rPr>
                      <w:rFonts w:eastAsia="KaiTi_GB2312"/>
                      <w:b/>
                      <w:sz w:val="24"/>
                    </w:rPr>
                    <w:t>/ Firma del solicitante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:___________________________________</w:t>
                  </w:r>
                </w:p>
                <w:p w:rsidR="00CE0F45" w:rsidRPr="007B7686" w:rsidRDefault="00CE0F45" w:rsidP="000B452F">
                  <w:pPr>
                    <w:spacing w:before="120"/>
                    <w:rPr>
                      <w:rFonts w:eastAsia="KaiTi_GB2312"/>
                      <w:b/>
                      <w:sz w:val="24"/>
                    </w:rPr>
                  </w:pPr>
                </w:p>
                <w:p w:rsidR="00CE0F45" w:rsidRPr="00B14854" w:rsidRDefault="00CE0F45" w:rsidP="00E44137">
                  <w:pPr>
                    <w:spacing w:before="120"/>
                    <w:rPr>
                      <w:rFonts w:eastAsia="KaiTi_GB2312"/>
                      <w:b/>
                    </w:rPr>
                  </w:pPr>
                  <w:r w:rsidRPr="007B7686">
                    <w:rPr>
                      <w:rFonts w:eastAsia="KaiTi_GB2312" w:hint="eastAsia"/>
                      <w:b/>
                      <w:sz w:val="24"/>
                    </w:rPr>
                    <w:t>日期</w:t>
                  </w:r>
                  <w:r>
                    <w:rPr>
                      <w:rFonts w:eastAsia="KaiTi_GB2312"/>
                      <w:b/>
                      <w:sz w:val="24"/>
                    </w:rPr>
                    <w:t>/ Fecha</w:t>
                  </w:r>
                  <w:r w:rsidRPr="007B7686">
                    <w:rPr>
                      <w:rFonts w:eastAsia="KaiTi_GB2312" w:hint="eastAsia"/>
                      <w:b/>
                      <w:sz w:val="24"/>
                    </w:rPr>
                    <w:t>：</w:t>
                  </w:r>
                  <w:r w:rsidRPr="007B7686">
                    <w:rPr>
                      <w:rFonts w:eastAsia="KaiTi_GB2312"/>
                      <w:b/>
                      <w:sz w:val="24"/>
                    </w:rPr>
                    <w:t>____________</w:t>
                  </w:r>
                  <w:r>
                    <w:rPr>
                      <w:rFonts w:eastAsia="KaiTi_GB2312"/>
                      <w:b/>
                      <w:sz w:val="24"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  <w:r w:rsidRPr="007A7244">
        <w:rPr>
          <w:rFonts w:hAnsi="SimSun" w:hint="eastAsia"/>
          <w:sz w:val="24"/>
        </w:rPr>
        <w:t>本表所填写的内容和提供的材料真实无误</w:t>
      </w:r>
      <w:r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default" r:id="rId7"/>
      <w:footerReference w:type="default" r:id="rId8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45" w:rsidRDefault="00CE0F45">
      <w:r>
        <w:separator/>
      </w:r>
    </w:p>
  </w:endnote>
  <w:endnote w:type="continuationSeparator" w:id="0">
    <w:p w:rsidR="00CE0F45" w:rsidRDefault="00CE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iTi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45" w:rsidRDefault="00CE0F45" w:rsidP="004C42A5">
    <w:pPr>
      <w:pStyle w:val="Header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Header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Header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CE0F45" w:rsidP="004C42A5">
    <w:pPr>
      <w:pStyle w:val="Header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de Constitución, 18. Edf. Elvira, Bajo. </w:t>
    </w:r>
    <w:r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CE0F45" w:rsidRPr="007C3874" w:rsidRDefault="00CE0F45" w:rsidP="004C42A5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yperlink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Footer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CE0F45" w:rsidRDefault="00CE0F45">
    <w:pPr>
      <w:pStyle w:val="Footer"/>
    </w:pPr>
  </w:p>
  <w:p w:rsidR="00CE0F45" w:rsidRDefault="00CE0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45" w:rsidRDefault="00CE0F45">
      <w:r>
        <w:separator/>
      </w:r>
    </w:p>
  </w:footnote>
  <w:footnote w:type="continuationSeparator" w:id="0">
    <w:p w:rsidR="00CE0F45" w:rsidRDefault="00CE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45" w:rsidRDefault="00CE0F45">
    <w:pPr>
      <w:pStyle w:val="Header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alt="Logo_IC" style="position:absolute;left:0;text-align:left;margin-left:149.25pt;margin-top:-38pt;width:193.15pt;height:45.75pt;z-index:-251659776;visibility:visible" wrapcoords="-84 0 -84 21246 21600 21246 21600 0 -84 0">
          <v:imagedata r:id="rId1" o:title=""/>
          <w10:wrap type="through"/>
        </v:shape>
      </w:pict>
    </w:r>
    <w:r>
      <w:rPr>
        <w:noProof/>
        <w:lang w:val="es-ES"/>
      </w:rPr>
      <w:pict>
        <v:shape id="_x0000_s2050" type="#_x0000_t75" style="position:absolute;left:0;text-align:left;margin-left:346.5pt;margin-top:-33.5pt;width:153.75pt;height:43.5pt;z-index:251658752;visibility:visible">
          <v:imagedata r:id="rId2" o:title=""/>
          <w10:wrap type="square"/>
        </v:shape>
      </w:pict>
    </w:r>
    <w:r>
      <w:rPr>
        <w:noProof/>
        <w:lang w:val="es-ES"/>
      </w:rPr>
      <w:pict>
        <v:shape id="Imagen 1" o:spid="_x0000_s2051" type="#_x0000_t75" style="position:absolute;left:0;text-align:left;margin-left:-14.25pt;margin-top:-33.5pt;width:143.25pt;height:43.05pt;z-index:251657728;visibility:visible" wrapcoords="-113 0 -113 21221 21600 21221 21600 0 -113 0">
          <v:imagedata r:id="rId3" o:title="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D1180"/>
    <w:rsid w:val="00AD7C36"/>
    <w:rsid w:val="00AE0E37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5E0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6D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7B"/>
    <w:rPr>
      <w:kern w:val="2"/>
      <w:sz w:val="0"/>
      <w:szCs w:val="0"/>
      <w:lang w:val="en-US"/>
    </w:rPr>
  </w:style>
  <w:style w:type="character" w:styleId="FollowedHyperlink">
    <w:name w:val="FollowedHyperlink"/>
    <w:basedOn w:val="DefaultParagraphFont"/>
    <w:uiPriority w:val="99"/>
    <w:rsid w:val="00823DC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32856"/>
    <w:rPr>
      <w:rFonts w:ascii="SimSun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467</Words>
  <Characters>2574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subject/>
  <dc:creator>zy</dc:creator>
  <cp:keywords/>
  <dc:description/>
  <cp:lastModifiedBy>albcollado1</cp:lastModifiedBy>
  <cp:revision>4</cp:revision>
  <cp:lastPrinted>2010-06-11T11:51:00Z</cp:lastPrinted>
  <dcterms:created xsi:type="dcterms:W3CDTF">2014-01-22T12:05:00Z</dcterms:created>
  <dcterms:modified xsi:type="dcterms:W3CDTF">2015-01-09T11:59:00Z</dcterms:modified>
</cp:coreProperties>
</file>